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70" w:rsidRPr="004318B9" w:rsidRDefault="00150270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  <w:r w:rsidRPr="004318B9">
        <w:rPr>
          <w:rFonts w:asciiTheme="minorHAnsi" w:hAnsiTheme="minorHAnsi"/>
          <w:b/>
          <w:bCs/>
          <w:sz w:val="40"/>
          <w:u w:val="single"/>
          <w:lang w:val="sk-SK"/>
        </w:rPr>
        <w:t>PREZENČNÁ LISTINA</w:t>
      </w:r>
    </w:p>
    <w:p w:rsidR="00150270" w:rsidRPr="003D76D7" w:rsidRDefault="00150270" w:rsidP="003D76D7">
      <w:pPr>
        <w:spacing w:line="360" w:lineRule="auto"/>
        <w:jc w:val="center"/>
        <w:rPr>
          <w:rFonts w:asciiTheme="minorHAnsi" w:hAnsiTheme="minorHAnsi"/>
          <w:b/>
          <w:bCs/>
          <w:sz w:val="32"/>
          <w:lang w:val="sk-SK"/>
        </w:rPr>
      </w:pPr>
      <w:r w:rsidRPr="004318B9">
        <w:rPr>
          <w:rFonts w:asciiTheme="minorHAnsi" w:hAnsiTheme="minorHAnsi"/>
          <w:b/>
          <w:bCs/>
          <w:sz w:val="32"/>
          <w:lang w:val="sk-SK"/>
        </w:rPr>
        <w:t>AMAVET klub č. 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5C32B6">
        <w:rPr>
          <w:rFonts w:asciiTheme="minorHAnsi" w:hAnsiTheme="minorHAnsi"/>
          <w:bCs/>
          <w:sz w:val="20"/>
        </w:rPr>
        <w:t>:</w:t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 w:rsidRPr="005C32B6">
        <w:rPr>
          <w:rFonts w:asciiTheme="minorHAnsi" w:hAnsiTheme="minorHAnsi"/>
          <w:bCs/>
          <w:sz w:val="20"/>
        </w:rPr>
        <w:t>Miesto: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528"/>
      </w:tblGrid>
      <w:tr w:rsidR="005C32B6" w:rsidTr="00FB03FE">
        <w:tc>
          <w:tcPr>
            <w:tcW w:w="309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528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F51E47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</w:p>
    <w:p w:rsidR="00F51E47" w:rsidRPr="004E292A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  <w:r w:rsidRPr="004E292A">
        <w:rPr>
          <w:rFonts w:asciiTheme="minorHAnsi" w:hAnsiTheme="minorHAnsi"/>
          <w:bCs/>
          <w:sz w:val="16"/>
          <w:szCs w:val="16"/>
        </w:rPr>
        <w:t xml:space="preserve">Účastník svojim podpisom na tejto prezenčnej listine udeľuje súhlas Asociácii pre mládež, vedu a techniku (skratkou AMAVET) </w:t>
      </w:r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ako prevádzkovateľovi ku spracovaniu osobných údajov v súlade s §11 zákona 122/2013 </w:t>
      </w:r>
      <w:proofErr w:type="spellStart"/>
      <w:r w:rsidRPr="00CB064B">
        <w:rPr>
          <w:rFonts w:asciiTheme="minorHAnsi" w:hAnsiTheme="minorHAnsi"/>
          <w:b w:val="0"/>
          <w:bCs/>
          <w:sz w:val="16"/>
          <w:szCs w:val="16"/>
        </w:rPr>
        <w:t>Z.z</w:t>
      </w:r>
      <w:proofErr w:type="spellEnd"/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. o ochrane osobných údajov v platnom znení </w:t>
      </w:r>
      <w:r w:rsidRPr="004E292A">
        <w:rPr>
          <w:rFonts w:asciiTheme="minorHAnsi" w:hAnsiTheme="minorHAnsi"/>
          <w:bCs/>
          <w:sz w:val="16"/>
          <w:szCs w:val="16"/>
        </w:rPr>
        <w:t>len pre internú potrebu asociácie a plnenia si záväzkov asociácie voči štátnym a samosprávnym orgánom Slovenskej Republiky.</w:t>
      </w:r>
    </w:p>
    <w:p w:rsidR="00F51E47" w:rsidRDefault="00F51E47" w:rsidP="00F51E47">
      <w:pPr>
        <w:rPr>
          <w:rFonts w:asciiTheme="minorHAnsi" w:hAnsiTheme="minorHAnsi"/>
          <w:sz w:val="16"/>
          <w:szCs w:val="16"/>
          <w:lang w:val="sk-SK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58"/>
        <w:gridCol w:w="3456"/>
        <w:gridCol w:w="1244"/>
        <w:gridCol w:w="1794"/>
      </w:tblGrid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80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Adresa</w:t>
            </w:r>
          </w:p>
        </w:tc>
        <w:tc>
          <w:tcPr>
            <w:tcW w:w="651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9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B53527" w:rsidRDefault="0060238A" w:rsidP="005C32B6">
      <w:pPr>
        <w:spacing w:line="480" w:lineRule="auto"/>
        <w:jc w:val="center"/>
        <w:rPr>
          <w:rFonts w:asciiTheme="minorHAnsi" w:hAnsiTheme="minorHAnsi"/>
          <w:b/>
          <w:bCs/>
          <w:u w:val="single"/>
          <w:lang w:val="sk-SK"/>
        </w:rPr>
      </w:pPr>
      <w:r w:rsidRPr="003D76D7">
        <w:rPr>
          <w:rFonts w:asciiTheme="minorHAnsi" w:hAnsiTheme="minorHAnsi"/>
          <w:b/>
          <w:bCs/>
          <w:u w:val="single"/>
          <w:lang w:val="sk-SK"/>
        </w:rPr>
        <w:t>Účastníci boli poučení o bezpečnosti.</w:t>
      </w:r>
    </w:p>
    <w:p w:rsidR="00443B02" w:rsidRPr="00B015CB" w:rsidRDefault="00443B02" w:rsidP="00443B02">
      <w:pPr>
        <w:rPr>
          <w:rFonts w:asciiTheme="minorHAnsi" w:hAnsiTheme="minorHAnsi"/>
          <w:b/>
          <w:bCs/>
          <w:sz w:val="16"/>
          <w:szCs w:val="16"/>
          <w:u w:val="single"/>
          <w:lang w:val="sk-SK"/>
        </w:rPr>
      </w:pPr>
      <w:r w:rsidRPr="00B015CB">
        <w:rPr>
          <w:rFonts w:asciiTheme="minorHAnsi" w:hAnsiTheme="minorHAnsi"/>
          <w:sz w:val="16"/>
          <w:szCs w:val="16"/>
        </w:rPr>
        <w:t xml:space="preserve">Tento projekt bol </w:t>
      </w:r>
      <w:proofErr w:type="spellStart"/>
      <w:r w:rsidRPr="00B015CB">
        <w:rPr>
          <w:rFonts w:asciiTheme="minorHAnsi" w:hAnsiTheme="minorHAnsi"/>
          <w:sz w:val="16"/>
          <w:szCs w:val="16"/>
        </w:rPr>
        <w:t>podporený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z </w:t>
      </w:r>
      <w:proofErr w:type="spellStart"/>
      <w:r w:rsidRPr="00B015CB">
        <w:rPr>
          <w:rFonts w:asciiTheme="minorHAnsi" w:hAnsiTheme="minorHAnsi"/>
          <w:sz w:val="16"/>
          <w:szCs w:val="16"/>
        </w:rPr>
        <w:t>dotácie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Ministerstva </w:t>
      </w:r>
      <w:proofErr w:type="spellStart"/>
      <w:r w:rsidRPr="00B015CB">
        <w:rPr>
          <w:rFonts w:asciiTheme="minorHAnsi" w:hAnsiTheme="minorHAnsi"/>
          <w:sz w:val="16"/>
          <w:szCs w:val="16"/>
        </w:rPr>
        <w:t>školstva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015CB">
        <w:rPr>
          <w:rFonts w:asciiTheme="minorHAnsi" w:hAnsiTheme="minorHAnsi"/>
          <w:sz w:val="16"/>
          <w:szCs w:val="16"/>
        </w:rPr>
        <w:t>vedy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015CB">
        <w:rPr>
          <w:rFonts w:asciiTheme="minorHAnsi" w:hAnsiTheme="minorHAnsi"/>
          <w:sz w:val="16"/>
          <w:szCs w:val="16"/>
        </w:rPr>
        <w:t>výskumu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a </w:t>
      </w:r>
      <w:proofErr w:type="spellStart"/>
      <w:r w:rsidRPr="00B015CB">
        <w:rPr>
          <w:rFonts w:asciiTheme="minorHAnsi" w:hAnsiTheme="minorHAnsi"/>
          <w:sz w:val="16"/>
          <w:szCs w:val="16"/>
        </w:rPr>
        <w:t>športu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SR „Programy </w:t>
      </w:r>
      <w:proofErr w:type="spellStart"/>
      <w:r w:rsidRPr="00B015CB">
        <w:rPr>
          <w:rFonts w:asciiTheme="minorHAnsi" w:hAnsiTheme="minorHAnsi"/>
          <w:sz w:val="16"/>
          <w:szCs w:val="16"/>
        </w:rPr>
        <w:t>pre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mládež 2014 – 2020“, </w:t>
      </w:r>
      <w:proofErr w:type="spellStart"/>
      <w:r w:rsidRPr="00B015CB">
        <w:rPr>
          <w:rFonts w:asciiTheme="minorHAnsi" w:hAnsiTheme="minorHAnsi"/>
          <w:sz w:val="16"/>
          <w:szCs w:val="16"/>
        </w:rPr>
        <w:t>ktorú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administruje IUVENTA – Slovenský </w:t>
      </w:r>
      <w:proofErr w:type="spellStart"/>
      <w:r w:rsidRPr="00B015CB">
        <w:rPr>
          <w:rFonts w:asciiTheme="minorHAnsi" w:hAnsiTheme="minorHAnsi"/>
          <w:sz w:val="16"/>
          <w:szCs w:val="16"/>
        </w:rPr>
        <w:t>inštitút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mládeže.</w:t>
      </w:r>
    </w:p>
    <w:p w:rsidR="00443B02" w:rsidRDefault="00443B02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</w:p>
    <w:p w:rsidR="00B015CB" w:rsidRDefault="00B015CB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  <w:bookmarkStart w:id="0" w:name="_GoBack"/>
      <w:bookmarkEnd w:id="0"/>
    </w:p>
    <w:p w:rsidR="00B53527" w:rsidRPr="005C32B6" w:rsidRDefault="005C32B6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  <w:r w:rsidRPr="004318B9">
        <w:rPr>
          <w:rFonts w:asciiTheme="minorHAnsi" w:hAnsiTheme="minorHAnsi"/>
          <w:sz w:val="24"/>
          <w:lang w:val="sk-SK"/>
        </w:rPr>
        <w:t>Podpis zodpovedného vedúceho: ...............................................</w:t>
      </w:r>
    </w:p>
    <w:sectPr w:rsidR="00B53527" w:rsidRPr="005C32B6" w:rsidSect="00443B02">
      <w:headerReference w:type="default" r:id="rId7"/>
      <w:footerReference w:type="default" r:id="rId8"/>
      <w:pgSz w:w="11906" w:h="16838" w:code="9"/>
      <w:pgMar w:top="0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A5" w:rsidRDefault="006942A5" w:rsidP="00150270">
      <w:r>
        <w:separator/>
      </w:r>
    </w:p>
  </w:endnote>
  <w:endnote w:type="continuationSeparator" w:id="0">
    <w:p w:rsidR="006942A5" w:rsidRDefault="006942A5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150270">
    <w:pPr>
      <w:pBdr>
        <w:top w:val="single" w:sz="4" w:space="1" w:color="auto"/>
      </w:pBdr>
      <w:rPr>
        <w:lang w:val="sk-SK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150270" w:rsidRDefault="00150270">
    <w:pPr>
      <w:rPr>
        <w:color w:val="000000"/>
        <w:lang w:val="en-US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A5" w:rsidRDefault="006942A5" w:rsidP="00150270">
      <w:r>
        <w:separator/>
      </w:r>
    </w:p>
  </w:footnote>
  <w:footnote w:type="continuationSeparator" w:id="0">
    <w:p w:rsidR="006942A5" w:rsidRDefault="006942A5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BD6A12">
    <w:pPr>
      <w:pStyle w:val="Hlavika"/>
    </w:pPr>
    <w:r>
      <w:rPr>
        <w:noProof/>
        <w:lang w:val="sk-SK" w:eastAsia="sk-SK"/>
      </w:rPr>
      <w:drawing>
        <wp:inline distT="0" distB="0" distL="0" distR="0">
          <wp:extent cx="6239510" cy="1141730"/>
          <wp:effectExtent l="19050" t="0" r="8890" b="0"/>
          <wp:docPr id="4" name="Obrázok 4" descr="logo05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5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10" cy="1141730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D7"/>
    <w:rsid w:val="0002452D"/>
    <w:rsid w:val="000D281B"/>
    <w:rsid w:val="000E0AD7"/>
    <w:rsid w:val="00150270"/>
    <w:rsid w:val="003D76D7"/>
    <w:rsid w:val="004318B9"/>
    <w:rsid w:val="00435BD8"/>
    <w:rsid w:val="00443B02"/>
    <w:rsid w:val="005338A6"/>
    <w:rsid w:val="0055349D"/>
    <w:rsid w:val="005C32B6"/>
    <w:rsid w:val="0060238A"/>
    <w:rsid w:val="00620B83"/>
    <w:rsid w:val="006942A5"/>
    <w:rsid w:val="006A5F33"/>
    <w:rsid w:val="006B671D"/>
    <w:rsid w:val="006D7B1B"/>
    <w:rsid w:val="00792B13"/>
    <w:rsid w:val="007C0B2E"/>
    <w:rsid w:val="00893CB3"/>
    <w:rsid w:val="008A7324"/>
    <w:rsid w:val="009715E0"/>
    <w:rsid w:val="00AB6AF4"/>
    <w:rsid w:val="00B015CB"/>
    <w:rsid w:val="00B53527"/>
    <w:rsid w:val="00B97692"/>
    <w:rsid w:val="00BA3A8B"/>
    <w:rsid w:val="00BD6A12"/>
    <w:rsid w:val="00C77607"/>
    <w:rsid w:val="00D56D74"/>
    <w:rsid w:val="00D710AA"/>
    <w:rsid w:val="00D7474A"/>
    <w:rsid w:val="00E0190C"/>
    <w:rsid w:val="00E72589"/>
    <w:rsid w:val="00F51E47"/>
    <w:rsid w:val="00FB03FE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9F643-2BCF-4BCE-ACD4-FBD353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L/ od 03</vt:lpstr>
    </vt:vector>
  </TitlesOfParts>
  <Company>Amavet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AMAVET</dc:creator>
  <cp:keywords/>
  <dc:description/>
  <cp:lastModifiedBy>Peter</cp:lastModifiedBy>
  <cp:revision>12</cp:revision>
  <cp:lastPrinted>2006-05-16T13:05:00Z</cp:lastPrinted>
  <dcterms:created xsi:type="dcterms:W3CDTF">2011-11-25T15:20:00Z</dcterms:created>
  <dcterms:modified xsi:type="dcterms:W3CDTF">2017-08-23T11:09:00Z</dcterms:modified>
</cp:coreProperties>
</file>