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F3" w:rsidRDefault="00AD75F3" w:rsidP="005C32B6">
      <w:pPr>
        <w:jc w:val="center"/>
        <w:rPr>
          <w:rFonts w:asciiTheme="minorHAnsi" w:hAnsiTheme="minorHAnsi"/>
          <w:b/>
          <w:bCs/>
          <w:sz w:val="40"/>
          <w:u w:val="single"/>
          <w:lang w:val="sk-SK"/>
        </w:rPr>
      </w:pPr>
    </w:p>
    <w:p w:rsidR="00AD75F3" w:rsidRDefault="00AD75F3" w:rsidP="005C32B6">
      <w:pPr>
        <w:jc w:val="center"/>
        <w:rPr>
          <w:rFonts w:asciiTheme="minorHAnsi" w:hAnsiTheme="minorHAnsi"/>
          <w:b/>
          <w:bCs/>
          <w:sz w:val="40"/>
          <w:u w:val="single"/>
          <w:lang w:val="sk-SK"/>
        </w:rPr>
      </w:pPr>
    </w:p>
    <w:p w:rsidR="00710579" w:rsidRDefault="00710579" w:rsidP="005C32B6">
      <w:pPr>
        <w:jc w:val="center"/>
        <w:rPr>
          <w:rFonts w:ascii="Righteous" w:hAnsi="Righteous"/>
          <w:b/>
          <w:bCs/>
          <w:sz w:val="40"/>
          <w:u w:val="single"/>
          <w:lang w:val="sk-SK"/>
        </w:rPr>
      </w:pPr>
    </w:p>
    <w:p w:rsidR="00150270" w:rsidRPr="00D22AB9" w:rsidRDefault="00150270" w:rsidP="005C32B6">
      <w:pPr>
        <w:jc w:val="center"/>
        <w:rPr>
          <w:rFonts w:ascii="Righteous" w:hAnsi="Righteous"/>
          <w:b/>
          <w:bCs/>
          <w:spacing w:val="20"/>
          <w:sz w:val="40"/>
          <w:lang w:val="sk-SK"/>
        </w:rPr>
      </w:pPr>
      <w:r w:rsidRPr="00D22AB9">
        <w:rPr>
          <w:rFonts w:ascii="Righteous" w:hAnsi="Righteous"/>
          <w:b/>
          <w:bCs/>
          <w:spacing w:val="20"/>
          <w:sz w:val="40"/>
          <w:lang w:val="sk-SK"/>
        </w:rPr>
        <w:t>PREZENČNÁ LISTINA</w:t>
      </w:r>
    </w:p>
    <w:p w:rsidR="00150270" w:rsidRPr="003E74D3" w:rsidRDefault="00150270" w:rsidP="003D76D7">
      <w:pPr>
        <w:spacing w:line="360" w:lineRule="auto"/>
        <w:jc w:val="center"/>
        <w:rPr>
          <w:rFonts w:asciiTheme="minorHAnsi" w:hAnsiTheme="minorHAnsi"/>
          <w:bCs/>
          <w:sz w:val="32"/>
          <w:lang w:val="sk-SK"/>
        </w:rPr>
      </w:pPr>
      <w:r w:rsidRPr="003E74D3">
        <w:rPr>
          <w:rFonts w:asciiTheme="minorHAnsi" w:hAnsiTheme="minorHAnsi"/>
          <w:bCs/>
          <w:sz w:val="32"/>
          <w:lang w:val="sk-SK"/>
        </w:rPr>
        <w:t xml:space="preserve">AMAVET klub č. </w:t>
      </w:r>
      <w:r w:rsidR="00F5218B">
        <w:rPr>
          <w:rFonts w:asciiTheme="minorHAnsi" w:hAnsiTheme="minorHAnsi"/>
          <w:bCs/>
          <w:sz w:val="32"/>
          <w:lang w:val="sk-SK"/>
        </w:rPr>
        <w:t>...............</w:t>
      </w:r>
    </w:p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 xml:space="preserve">Názov akcie: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2B6" w:rsidTr="00C400E3">
        <w:trPr>
          <w:trHeight w:val="391"/>
        </w:trPr>
        <w:tc>
          <w:tcPr>
            <w:tcW w:w="9177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</w:rPr>
      </w:pPr>
      <w:r w:rsidRPr="005C32B6">
        <w:rPr>
          <w:rFonts w:asciiTheme="minorHAnsi" w:hAnsiTheme="minorHAnsi"/>
          <w:bCs/>
          <w:sz w:val="20"/>
        </w:rPr>
        <w:t>Termín</w:t>
      </w:r>
      <w:r w:rsidR="00226533">
        <w:rPr>
          <w:rFonts w:asciiTheme="minorHAnsi" w:hAnsiTheme="minorHAnsi"/>
          <w:bCs/>
          <w:sz w:val="20"/>
        </w:rPr>
        <w:t xml:space="preserve"> a čas</w:t>
      </w:r>
      <w:r w:rsidR="00B6725E">
        <w:rPr>
          <w:rFonts w:asciiTheme="minorHAnsi" w:hAnsiTheme="minorHAnsi"/>
          <w:bCs/>
          <w:sz w:val="20"/>
        </w:rPr>
        <w:t>:</w:t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  <w:t xml:space="preserve">            </w:t>
      </w:r>
      <w:r w:rsidR="005C32B6" w:rsidRPr="005C32B6">
        <w:rPr>
          <w:rFonts w:asciiTheme="minorHAnsi" w:hAnsiTheme="minorHAnsi"/>
          <w:bCs/>
          <w:sz w:val="20"/>
        </w:rPr>
        <w:t>Miesto</w:t>
      </w:r>
      <w:r w:rsidR="00B6725E">
        <w:rPr>
          <w:rFonts w:asciiTheme="minorHAnsi" w:hAnsiTheme="minorHAnsi"/>
          <w:bCs/>
          <w:sz w:val="20"/>
        </w:rPr>
        <w:t xml:space="preserve"> konania</w:t>
      </w:r>
      <w:r w:rsidR="005C32B6" w:rsidRPr="005C32B6">
        <w:rPr>
          <w:rFonts w:asciiTheme="minorHAnsi" w:hAnsiTheme="minorHAnsi"/>
          <w:bCs/>
          <w:sz w:val="20"/>
        </w:rPr>
        <w:t>:</w:t>
      </w:r>
      <w:r w:rsidR="005C32B6" w:rsidRPr="004318B9">
        <w:rPr>
          <w:rFonts w:asciiTheme="minorHAnsi" w:hAnsiTheme="minorHAnsi"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4"/>
        <w:gridCol w:w="282"/>
        <w:gridCol w:w="4894"/>
      </w:tblGrid>
      <w:tr w:rsidR="005C32B6" w:rsidTr="00226533">
        <w:tc>
          <w:tcPr>
            <w:tcW w:w="3936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4961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>Zodpovedná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2B6" w:rsidTr="005C32B6">
        <w:tc>
          <w:tcPr>
            <w:tcW w:w="9210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AA607B" w:rsidRPr="001C7CAF" w:rsidRDefault="00AA607B" w:rsidP="00AA607B">
      <w:pPr>
        <w:jc w:val="both"/>
        <w:rPr>
          <w:rFonts w:asciiTheme="minorHAnsi" w:hAnsiTheme="minorHAnsi" w:cstheme="minorHAnsi"/>
          <w:sz w:val="14"/>
          <w:szCs w:val="16"/>
          <w:lang w:val="sk-SK"/>
        </w:rPr>
      </w:pP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V zmysle nariadenia Európskeho parlamentu a Rady (EÚ) 2016/679 z 27. apríla 2016 o ochrane fyzických osôb pri spracúvaní osobných údajov a o voľnom pohybe takýchto údajov, ktorým sa 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ruší</w:t>
      </w:r>
      <w:r w:rsidRPr="00CA2231">
        <w:rPr>
          <w:rFonts w:asciiTheme="minorHAnsi" w:hAnsiTheme="minorHAnsi" w:cstheme="minorHAnsi"/>
          <w:sz w:val="14"/>
          <w:szCs w:val="16"/>
          <w:lang w:val="sk-SK"/>
        </w:rPr>
        <w:t xml:space="preserve"> smernica 95/46/ES dávam </w:t>
      </w:r>
      <w:r w:rsidRPr="00CA2231">
        <w:rPr>
          <w:rStyle w:val="Zstupntext"/>
          <w:rFonts w:asciiTheme="minorHAnsi" w:hAnsiTheme="minorHAnsi" w:cstheme="minorHAnsi"/>
          <w:color w:val="auto"/>
          <w:sz w:val="14"/>
          <w:szCs w:val="16"/>
          <w:lang w:val="sk-SK"/>
        </w:rPr>
        <w:t>Asociácii pre mládež, vedu a techniku</w:t>
      </w:r>
      <w:r w:rsidRPr="00CA2231">
        <w:rPr>
          <w:rFonts w:asciiTheme="minorHAnsi" w:hAnsiTheme="minorHAnsi" w:cstheme="minorHAnsi"/>
          <w:sz w:val="14"/>
          <w:szCs w:val="16"/>
          <w:lang w:val="sk-SK"/>
        </w:rPr>
        <w:t xml:space="preserve"> (AMAVET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, IČO: 00684040</w:t>
      </w: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), 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so sídlom</w:t>
      </w: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 </w:t>
      </w:r>
      <w:r w:rsidR="00CA2231">
        <w:rPr>
          <w:rFonts w:asciiTheme="minorHAnsi" w:hAnsiTheme="minorHAnsi" w:cstheme="minorHAnsi"/>
          <w:sz w:val="14"/>
          <w:szCs w:val="16"/>
          <w:lang w:val="sk-SK"/>
        </w:rPr>
        <w:t xml:space="preserve">centrály </w:t>
      </w:r>
      <w:proofErr w:type="spellStart"/>
      <w:r w:rsidRPr="001C7CAF">
        <w:rPr>
          <w:rFonts w:asciiTheme="minorHAnsi" w:hAnsiTheme="minorHAnsi" w:cstheme="minorHAnsi"/>
          <w:sz w:val="14"/>
          <w:szCs w:val="16"/>
          <w:lang w:val="sk-SK"/>
        </w:rPr>
        <w:t>Hagarova</w:t>
      </w:r>
      <w:proofErr w:type="spellEnd"/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 4, 831 52 Bratislava súhlas na spracúvanie jeho osobných údajov za účelom:</w:t>
      </w:r>
    </w:p>
    <w:p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>zverejňovania informačných materiálov z podujatí a zverejňovania výsledkov podujatí na webových stránkach AMAVET-u, jeho partnerov, donorov v rozsahu meno, priezvisko, vek, názov školy, individuálne a spoločné fotografie a videá z týchto podujatí,</w:t>
      </w:r>
    </w:p>
    <w:p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>spracúvania osobných údajov prostredníctvom informačného systému na podujatia/súťaže, org</w:t>
      </w:r>
      <w:bookmarkStart w:id="0" w:name="_GoBack"/>
      <w:bookmarkEnd w:id="0"/>
      <w:r w:rsidRPr="001C7CAF">
        <w:rPr>
          <w:rFonts w:asciiTheme="minorHAnsi" w:hAnsiTheme="minorHAnsi" w:cstheme="minorHAnsi"/>
          <w:sz w:val="14"/>
          <w:szCs w:val="16"/>
        </w:rPr>
        <w:t>anizovaných AMAVET-</w:t>
      </w:r>
      <w:proofErr w:type="spellStart"/>
      <w:r w:rsidRPr="001C7CAF">
        <w:rPr>
          <w:rFonts w:asciiTheme="minorHAnsi" w:hAnsiTheme="minorHAnsi" w:cstheme="minorHAnsi"/>
          <w:sz w:val="14"/>
          <w:szCs w:val="16"/>
        </w:rPr>
        <w:t>om</w:t>
      </w:r>
      <w:proofErr w:type="spellEnd"/>
      <w:r w:rsidRPr="001C7CAF">
        <w:rPr>
          <w:rFonts w:asciiTheme="minorHAnsi" w:hAnsiTheme="minorHAnsi" w:cstheme="minorHAnsi"/>
          <w:sz w:val="14"/>
          <w:szCs w:val="16"/>
        </w:rPr>
        <w:t>,</w:t>
      </w:r>
    </w:p>
    <w:p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 xml:space="preserve">spracúvania </w:t>
      </w:r>
      <w:proofErr w:type="spellStart"/>
      <w:r w:rsidRPr="001C7CAF">
        <w:rPr>
          <w:rFonts w:asciiTheme="minorHAnsi" w:hAnsiTheme="minorHAnsi" w:cstheme="minorHAnsi"/>
          <w:sz w:val="14"/>
          <w:szCs w:val="16"/>
        </w:rPr>
        <w:t>osob</w:t>
      </w:r>
      <w:proofErr w:type="spellEnd"/>
      <w:r w:rsidRPr="001C7CAF">
        <w:rPr>
          <w:rFonts w:asciiTheme="minorHAnsi" w:hAnsiTheme="minorHAnsi" w:cstheme="minorHAnsi"/>
          <w:sz w:val="14"/>
          <w:szCs w:val="16"/>
        </w:rPr>
        <w:t>. údajov pre účely zabezpečenia podujatia tretími stranami (napr. ubytovania, dopravy, vstupeniek, poistenia a pod.).</w:t>
      </w:r>
    </w:p>
    <w:p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 xml:space="preserve">spracúvania osobných údajov pre účely kontroly </w:t>
      </w:r>
      <w:r w:rsidRPr="001C7CAF">
        <w:rPr>
          <w:rFonts w:asciiTheme="minorHAnsi" w:eastAsia="Roboto" w:hAnsiTheme="minorHAnsi" w:cstheme="minorHAnsi"/>
          <w:sz w:val="14"/>
          <w:szCs w:val="16"/>
        </w:rPr>
        <w:t>Ministerstvu školstva vedy, výskumu a športu SR a IUVENTE, Slovenskému inštitútu mládeže.</w:t>
      </w:r>
    </w:p>
    <w:p w:rsidR="00AA607B" w:rsidRPr="001C7CAF" w:rsidRDefault="00AA607B" w:rsidP="00AA607B">
      <w:pPr>
        <w:jc w:val="both"/>
        <w:rPr>
          <w:rFonts w:asciiTheme="minorHAnsi" w:hAnsiTheme="minorHAnsi" w:cstheme="minorHAnsi"/>
          <w:sz w:val="14"/>
          <w:szCs w:val="16"/>
          <w:lang w:val="sk-SK"/>
        </w:rPr>
      </w:pPr>
      <w:r w:rsidRPr="001C7CAF">
        <w:rPr>
          <w:rFonts w:asciiTheme="minorHAnsi" w:hAnsiTheme="minorHAnsi" w:cstheme="minorHAnsi"/>
          <w:sz w:val="14"/>
          <w:szCs w:val="16"/>
          <w:lang w:val="sk-SK"/>
        </w:rPr>
        <w:t>Súhlas so spracovaním osobných údajov je možné kedykoľvek odvolať. Podrobnejšie informácie nájdete na https://www.minedu.sk/ochrana-osobnych-udajov-v-rezorte-skolstva/.</w:t>
      </w:r>
    </w:p>
    <w:p w:rsidR="00F51E47" w:rsidRPr="00AA607B" w:rsidRDefault="00F51E47" w:rsidP="00F51E47">
      <w:pPr>
        <w:rPr>
          <w:rFonts w:asciiTheme="minorHAnsi" w:hAnsiTheme="minorHAnsi"/>
          <w:sz w:val="16"/>
          <w:szCs w:val="16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412"/>
        <w:gridCol w:w="2264"/>
        <w:gridCol w:w="1470"/>
        <w:gridCol w:w="2393"/>
      </w:tblGrid>
      <w:tr w:rsidR="00150270" w:rsidRPr="004318B9" w:rsidTr="00C400E3">
        <w:trPr>
          <w:trHeight w:val="517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proofErr w:type="spellStart"/>
            <w:r w:rsidRPr="004318B9">
              <w:rPr>
                <w:rFonts w:asciiTheme="minorHAnsi" w:hAnsiTheme="minorHAnsi"/>
                <w:sz w:val="24"/>
                <w:lang w:val="sk-SK"/>
              </w:rPr>
              <w:t>P.č</w:t>
            </w:r>
            <w:proofErr w:type="spellEnd"/>
            <w:r w:rsidRPr="004318B9">
              <w:rPr>
                <w:rFonts w:asciiTheme="minorHAnsi" w:hAnsiTheme="minorHAnsi"/>
                <w:sz w:val="24"/>
                <w:lang w:val="sk-SK"/>
              </w:rPr>
              <w:t>.</w:t>
            </w:r>
          </w:p>
          <w:p w:rsidR="00150270" w:rsidRPr="004318B9" w:rsidRDefault="00150270">
            <w:pPr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</w:p>
        </w:tc>
        <w:tc>
          <w:tcPr>
            <w:tcW w:w="1337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Meno a priezvisko</w:t>
            </w:r>
          </w:p>
        </w:tc>
        <w:tc>
          <w:tcPr>
            <w:tcW w:w="1255" w:type="pct"/>
          </w:tcPr>
          <w:p w:rsidR="00150270" w:rsidRPr="004318B9" w:rsidRDefault="00821052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Obec trvalého bydliska</w:t>
            </w:r>
          </w:p>
        </w:tc>
        <w:tc>
          <w:tcPr>
            <w:tcW w:w="815" w:type="pct"/>
          </w:tcPr>
          <w:p w:rsidR="00150270" w:rsidRPr="004318B9" w:rsidRDefault="00D7474A" w:rsidP="00D7474A">
            <w:pPr>
              <w:jc w:val="center"/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Rok n</w:t>
            </w:r>
            <w:r w:rsidR="00150270" w:rsidRPr="004318B9">
              <w:rPr>
                <w:rFonts w:asciiTheme="minorHAnsi" w:hAnsiTheme="minorHAnsi"/>
                <w:sz w:val="24"/>
                <w:lang w:val="sk-SK"/>
              </w:rPr>
              <w:t>ar</w:t>
            </w:r>
            <w:r>
              <w:rPr>
                <w:rFonts w:asciiTheme="minorHAnsi" w:hAnsiTheme="minorHAnsi"/>
                <w:sz w:val="24"/>
                <w:lang w:val="sk-SK"/>
              </w:rPr>
              <w:t>odenia</w:t>
            </w:r>
          </w:p>
        </w:tc>
        <w:tc>
          <w:tcPr>
            <w:tcW w:w="1326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Podpis</w:t>
            </w: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73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3.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4.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5.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6.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7.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8.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9.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10.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11.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12.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73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13.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14.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15.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16.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17.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18.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19.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73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20.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</w:tbl>
    <w:p w:rsidR="00C400E3" w:rsidRPr="00E203BF" w:rsidRDefault="003E74D3" w:rsidP="00E203BF">
      <w:pPr>
        <w:spacing w:before="440" w:line="480" w:lineRule="auto"/>
        <w:jc w:val="right"/>
        <w:rPr>
          <w:rFonts w:asciiTheme="minorHAnsi" w:hAnsiTheme="minorHAnsi"/>
          <w:lang w:val="sk-SK"/>
        </w:rPr>
      </w:pPr>
      <w:r w:rsidRPr="00C400E3">
        <w:rPr>
          <w:rFonts w:asciiTheme="minorHAnsi" w:hAnsiTheme="minorHAnsi"/>
          <w:lang w:val="sk-SK"/>
        </w:rPr>
        <w:t>Podpis zodpovedného vedúceho: ...............................................</w:t>
      </w:r>
    </w:p>
    <w:sectPr w:rsidR="00C400E3" w:rsidRPr="00E203BF" w:rsidSect="00AD75F3">
      <w:headerReference w:type="default" r:id="rId7"/>
      <w:footerReference w:type="default" r:id="rId8"/>
      <w:pgSz w:w="11906" w:h="16838" w:code="9"/>
      <w:pgMar w:top="851" w:right="1418" w:bottom="142" w:left="1418" w:header="709" w:footer="3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86" w:rsidRDefault="00E62A86" w:rsidP="00150270">
      <w:r>
        <w:separator/>
      </w:r>
    </w:p>
  </w:endnote>
  <w:endnote w:type="continuationSeparator" w:id="0">
    <w:p w:rsidR="00E62A86" w:rsidRDefault="00E62A86" w:rsidP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ighteous">
    <w:altName w:val="Franklin Gothic Medium Cond"/>
    <w:panose1 w:val="02010506000000020000"/>
    <w:charset w:val="EE"/>
    <w:family w:val="auto"/>
    <w:pitch w:val="variable"/>
    <w:sig w:usb0="A00000EF" w:usb1="4000004A" w:usb2="00000000" w:usb3="00000000" w:csb0="00000093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D3" w:rsidRDefault="003E74D3" w:rsidP="003E74D3"/>
  <w:p w:rsidR="00150270" w:rsidRDefault="00150270" w:rsidP="003E74D3">
    <w:pPr>
      <w:pBdr>
        <w:top w:val="single" w:sz="4" w:space="0" w:color="auto"/>
      </w:pBdr>
      <w:rPr>
        <w:lang w:val="sk-SK"/>
      </w:rPr>
    </w:pPr>
    <w:r w:rsidRPr="00AA607B">
      <w:tab/>
    </w:r>
    <w:r w:rsidRPr="00AA607B">
      <w:tab/>
    </w:r>
    <w:r w:rsidRPr="00AA607B">
      <w:tab/>
    </w:r>
    <w:r w:rsidRPr="00AA607B">
      <w:tab/>
    </w:r>
    <w:r w:rsidRPr="00AA607B">
      <w:tab/>
    </w:r>
    <w:r w:rsidRPr="00AA607B">
      <w:tab/>
      <w:t xml:space="preserve">      </w:t>
    </w:r>
    <w:r w:rsidRPr="00AA607B">
      <w:tab/>
    </w:r>
    <w:r w:rsidRPr="00AA607B">
      <w:tab/>
    </w:r>
    <w:r w:rsidRPr="00AA607B">
      <w:tab/>
    </w:r>
  </w:p>
  <w:p w:rsidR="003E74D3" w:rsidRPr="003E74D3" w:rsidRDefault="001C7CAF" w:rsidP="003E74D3">
    <w:pPr>
      <w:tabs>
        <w:tab w:val="left" w:pos="4536"/>
      </w:tabs>
      <w:ind w:right="4675"/>
      <w:rPr>
        <w:rFonts w:asciiTheme="minorHAnsi" w:hAnsiTheme="minorHAnsi"/>
        <w:sz w:val="24"/>
        <w:lang w:val="sk-SK"/>
      </w:rPr>
    </w:pPr>
    <w:r>
      <w:rPr>
        <w:rFonts w:asciiTheme="minorHAnsi" w:hAnsiTheme="minorHAnsi"/>
        <w:noProof/>
        <w:lang w:val="sk-SK" w:eastAsia="sk-SK"/>
      </w:rPr>
      <w:drawing>
        <wp:anchor distT="0" distB="0" distL="114300" distR="114300" simplePos="0" relativeHeight="251661824" behindDoc="0" locked="0" layoutInCell="1" allowOverlap="1" wp14:anchorId="68665D77" wp14:editId="3A1C9059">
          <wp:simplePos x="0" y="0"/>
          <wp:positionH relativeFrom="column">
            <wp:posOffset>2901950</wp:posOffset>
          </wp:positionH>
          <wp:positionV relativeFrom="paragraph">
            <wp:posOffset>40172</wp:posOffset>
          </wp:positionV>
          <wp:extent cx="1862455" cy="647700"/>
          <wp:effectExtent l="0" t="0" r="0" b="0"/>
          <wp:wrapThrough wrapText="bothSides">
            <wp:wrapPolygon edited="0">
              <wp:start x="0" y="0"/>
              <wp:lineTo x="0" y="20965"/>
              <wp:lineTo x="21431" y="20965"/>
              <wp:lineTo x="21431" y="0"/>
              <wp:lineTo x="0" y="0"/>
            </wp:wrapPolygon>
          </wp:wrapThrough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33" t="35581" r="20927" b="37828"/>
                  <a:stretch/>
                </pic:blipFill>
                <pic:spPr bwMode="auto">
                  <a:xfrm>
                    <a:off x="0" y="0"/>
                    <a:ext cx="18624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4D3" w:rsidRPr="003E74D3">
      <w:rPr>
        <w:rFonts w:asciiTheme="minorHAnsi" w:hAnsiTheme="minorHAnsi"/>
        <w:noProof/>
        <w:sz w:val="24"/>
        <w:lang w:val="sk-SK" w:eastAsia="sk-SK"/>
      </w:rPr>
      <w:drawing>
        <wp:anchor distT="0" distB="0" distL="114300" distR="114300" simplePos="0" relativeHeight="251653632" behindDoc="0" locked="0" layoutInCell="1" hidden="0" allowOverlap="1" wp14:anchorId="20C9F111" wp14:editId="7E31E8F9">
          <wp:simplePos x="0" y="0"/>
          <wp:positionH relativeFrom="margin">
            <wp:posOffset>4882707</wp:posOffset>
          </wp:positionH>
          <wp:positionV relativeFrom="paragraph">
            <wp:posOffset>45410</wp:posOffset>
          </wp:positionV>
          <wp:extent cx="871855" cy="594995"/>
          <wp:effectExtent l="0" t="0" r="0" b="0"/>
          <wp:wrapThrough wrapText="bothSides">
            <wp:wrapPolygon edited="0">
              <wp:start x="0" y="0"/>
              <wp:lineTo x="0" y="20747"/>
              <wp:lineTo x="21238" y="20747"/>
              <wp:lineTo x="21238" y="0"/>
              <wp:lineTo x="0" y="0"/>
            </wp:wrapPolygon>
          </wp:wrapThrough>
          <wp:docPr id="4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85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4D3">
      <w:rPr>
        <w:rFonts w:ascii="Calibri" w:eastAsia="Calibri" w:hAnsi="Calibri" w:cs="Calibri"/>
        <w:i/>
        <w:color w:val="000000"/>
        <w:sz w:val="16"/>
        <w:szCs w:val="16"/>
      </w:rPr>
      <w:t>Projekt je realizovan</w:t>
    </w:r>
    <w:r w:rsidR="00CA2231">
      <w:rPr>
        <w:rFonts w:ascii="Calibri" w:eastAsia="Calibri" w:hAnsi="Calibri" w:cs="Calibri"/>
        <w:i/>
        <w:color w:val="000000"/>
        <w:sz w:val="16"/>
        <w:szCs w:val="16"/>
      </w:rPr>
      <w:t>ý</w:t>
    </w:r>
    <w:r w:rsidR="003E74D3">
      <w:rPr>
        <w:rFonts w:ascii="Calibri" w:eastAsia="Calibri" w:hAnsi="Calibri" w:cs="Calibri"/>
        <w:i/>
        <w:color w:val="000000"/>
        <w:sz w:val="16"/>
        <w:szCs w:val="16"/>
      </w:rPr>
      <w:t xml:space="preserve"> v rámci projektu </w:t>
    </w:r>
    <w:proofErr w:type="spellStart"/>
    <w:r w:rsidR="003E74D3">
      <w:rPr>
        <w:rFonts w:ascii="Calibri" w:eastAsia="Calibri" w:hAnsi="Calibri" w:cs="Calibri"/>
        <w:i/>
        <w:color w:val="000000"/>
        <w:sz w:val="16"/>
        <w:szCs w:val="16"/>
      </w:rPr>
      <w:t>podporeného</w:t>
    </w:r>
    <w:proofErr w:type="spellEnd"/>
    <w:r w:rsidR="003E74D3">
      <w:rPr>
        <w:rFonts w:ascii="Calibri" w:eastAsia="Calibri" w:hAnsi="Calibri" w:cs="Calibri"/>
        <w:i/>
        <w:color w:val="000000"/>
        <w:sz w:val="16"/>
        <w:szCs w:val="16"/>
      </w:rPr>
      <w:t xml:space="preserve">  z </w:t>
    </w:r>
    <w:proofErr w:type="spellStart"/>
    <w:r w:rsidR="003E74D3">
      <w:rPr>
        <w:rFonts w:ascii="Calibri" w:eastAsia="Calibri" w:hAnsi="Calibri" w:cs="Calibri"/>
        <w:i/>
        <w:color w:val="000000"/>
        <w:sz w:val="16"/>
        <w:szCs w:val="16"/>
      </w:rPr>
      <w:t>dotácie</w:t>
    </w:r>
    <w:proofErr w:type="spellEnd"/>
    <w:r w:rsidR="003E74D3">
      <w:rPr>
        <w:rFonts w:ascii="Calibri" w:eastAsia="Calibri" w:hAnsi="Calibri" w:cs="Calibri"/>
        <w:i/>
        <w:color w:val="000000"/>
        <w:sz w:val="16"/>
        <w:szCs w:val="16"/>
      </w:rPr>
      <w:t xml:space="preserve"> Ministerstva </w:t>
    </w:r>
    <w:proofErr w:type="spellStart"/>
    <w:r w:rsidR="003E74D3">
      <w:rPr>
        <w:rFonts w:ascii="Calibri" w:eastAsia="Calibri" w:hAnsi="Calibri" w:cs="Calibri"/>
        <w:i/>
        <w:color w:val="000000"/>
        <w:sz w:val="16"/>
        <w:szCs w:val="16"/>
      </w:rPr>
      <w:t>školstva</w:t>
    </w:r>
    <w:proofErr w:type="spellEnd"/>
    <w:r w:rsidR="003E74D3">
      <w:rPr>
        <w:rFonts w:ascii="Calibri" w:eastAsia="Calibri" w:hAnsi="Calibri" w:cs="Calibri"/>
        <w:i/>
        <w:color w:val="000000"/>
        <w:sz w:val="16"/>
        <w:szCs w:val="16"/>
      </w:rPr>
      <w:t xml:space="preserve">, </w:t>
    </w:r>
    <w:proofErr w:type="spellStart"/>
    <w:r w:rsidR="003E74D3">
      <w:rPr>
        <w:rFonts w:ascii="Calibri" w:eastAsia="Calibri" w:hAnsi="Calibri" w:cs="Calibri"/>
        <w:i/>
        <w:color w:val="000000"/>
        <w:sz w:val="16"/>
        <w:szCs w:val="16"/>
      </w:rPr>
      <w:t>vedy</w:t>
    </w:r>
    <w:proofErr w:type="spellEnd"/>
    <w:r w:rsidR="003E74D3">
      <w:rPr>
        <w:rFonts w:ascii="Calibri" w:eastAsia="Calibri" w:hAnsi="Calibri" w:cs="Calibri"/>
        <w:i/>
        <w:color w:val="000000"/>
        <w:sz w:val="16"/>
        <w:szCs w:val="16"/>
      </w:rPr>
      <w:t xml:space="preserve">, </w:t>
    </w:r>
    <w:proofErr w:type="spellStart"/>
    <w:r w:rsidR="003E74D3">
      <w:rPr>
        <w:rFonts w:ascii="Calibri" w:eastAsia="Calibri" w:hAnsi="Calibri" w:cs="Calibri"/>
        <w:i/>
        <w:color w:val="000000"/>
        <w:sz w:val="16"/>
        <w:szCs w:val="16"/>
      </w:rPr>
      <w:t>výskumu</w:t>
    </w:r>
    <w:proofErr w:type="spellEnd"/>
    <w:r w:rsidR="003E74D3">
      <w:rPr>
        <w:rFonts w:ascii="Calibri" w:eastAsia="Calibri" w:hAnsi="Calibri" w:cs="Calibri"/>
        <w:i/>
        <w:color w:val="000000"/>
        <w:sz w:val="16"/>
        <w:szCs w:val="16"/>
      </w:rPr>
      <w:t xml:space="preserve"> a </w:t>
    </w:r>
    <w:proofErr w:type="spellStart"/>
    <w:r w:rsidR="003E74D3">
      <w:rPr>
        <w:rFonts w:ascii="Calibri" w:eastAsia="Calibri" w:hAnsi="Calibri" w:cs="Calibri"/>
        <w:i/>
        <w:color w:val="000000"/>
        <w:sz w:val="16"/>
        <w:szCs w:val="16"/>
      </w:rPr>
      <w:t>športu</w:t>
    </w:r>
    <w:proofErr w:type="spellEnd"/>
    <w:r w:rsidR="003E74D3">
      <w:rPr>
        <w:rFonts w:ascii="Calibri" w:eastAsia="Calibri" w:hAnsi="Calibri" w:cs="Calibri"/>
        <w:i/>
        <w:color w:val="000000"/>
        <w:sz w:val="16"/>
        <w:szCs w:val="16"/>
      </w:rPr>
      <w:t xml:space="preserve"> SR „Programy </w:t>
    </w:r>
    <w:proofErr w:type="spellStart"/>
    <w:r w:rsidR="003E74D3">
      <w:rPr>
        <w:rFonts w:ascii="Calibri" w:eastAsia="Calibri" w:hAnsi="Calibri" w:cs="Calibri"/>
        <w:i/>
        <w:color w:val="000000"/>
        <w:sz w:val="16"/>
        <w:szCs w:val="16"/>
      </w:rPr>
      <w:t>pre</w:t>
    </w:r>
    <w:proofErr w:type="spellEnd"/>
    <w:r w:rsidR="003E74D3">
      <w:rPr>
        <w:rFonts w:ascii="Calibri" w:eastAsia="Calibri" w:hAnsi="Calibri" w:cs="Calibri"/>
        <w:i/>
        <w:color w:val="000000"/>
        <w:sz w:val="16"/>
        <w:szCs w:val="16"/>
      </w:rPr>
      <w:t xml:space="preserve"> mládež 2014 – 2020“,  </w:t>
    </w:r>
    <w:proofErr w:type="spellStart"/>
    <w:r w:rsidR="003E74D3" w:rsidRPr="003E74D3">
      <w:rPr>
        <w:rFonts w:ascii="Calibri" w:eastAsia="Calibri" w:hAnsi="Calibri" w:cs="Calibri"/>
        <w:color w:val="000000"/>
        <w:sz w:val="16"/>
        <w:szCs w:val="16"/>
      </w:rPr>
      <w:t>ktoré</w:t>
    </w:r>
    <w:proofErr w:type="spellEnd"/>
    <w:r w:rsidR="003E74D3" w:rsidRPr="003E74D3">
      <w:rPr>
        <w:rFonts w:ascii="Calibri" w:eastAsia="Calibri" w:hAnsi="Calibri" w:cs="Calibri"/>
        <w:color w:val="000000"/>
        <w:sz w:val="16"/>
        <w:szCs w:val="16"/>
      </w:rPr>
      <w:t xml:space="preserve">  administruje IUVENTA – Slovenský </w:t>
    </w:r>
    <w:proofErr w:type="spellStart"/>
    <w:r w:rsidR="003E74D3" w:rsidRPr="003E74D3">
      <w:rPr>
        <w:rFonts w:ascii="Calibri" w:eastAsia="Calibri" w:hAnsi="Calibri" w:cs="Calibri"/>
        <w:color w:val="000000"/>
        <w:sz w:val="16"/>
        <w:szCs w:val="16"/>
      </w:rPr>
      <w:t>inštitút</w:t>
    </w:r>
    <w:proofErr w:type="spellEnd"/>
    <w:r w:rsidR="003E74D3" w:rsidRPr="003E74D3">
      <w:rPr>
        <w:rFonts w:ascii="Calibri" w:eastAsia="Calibri" w:hAnsi="Calibri" w:cs="Calibri"/>
        <w:color w:val="000000"/>
        <w:sz w:val="16"/>
        <w:szCs w:val="16"/>
      </w:rPr>
      <w:t xml:space="preserve"> mládeže.</w:t>
    </w:r>
  </w:p>
  <w:p w:rsidR="00150270" w:rsidRPr="00152585" w:rsidRDefault="00150270">
    <w:pPr>
      <w:rPr>
        <w:color w:val="000000"/>
        <w:lang w:val="sk-SK"/>
      </w:rPr>
    </w:pPr>
    <w:r>
      <w:rPr>
        <w:color w:val="FF0000"/>
        <w:lang w:val="sk-SK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86" w:rsidRDefault="00E62A86" w:rsidP="00150270">
      <w:r>
        <w:separator/>
      </w:r>
    </w:p>
  </w:footnote>
  <w:footnote w:type="continuationSeparator" w:id="0">
    <w:p w:rsidR="00E62A86" w:rsidRDefault="00E62A86" w:rsidP="0015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70" w:rsidRDefault="00AD75F3">
    <w:pPr>
      <w:pStyle w:val="Hlavik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3FFAACC6" wp14:editId="0EC2F6FB">
              <wp:simplePos x="0" y="0"/>
              <wp:positionH relativeFrom="column">
                <wp:posOffset>-187036</wp:posOffset>
              </wp:positionH>
              <wp:positionV relativeFrom="paragraph">
                <wp:posOffset>-229235</wp:posOffset>
              </wp:positionV>
              <wp:extent cx="6516370" cy="882854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370" cy="882854"/>
                        <a:chOff x="0" y="0"/>
                        <a:chExt cx="6516370" cy="882854"/>
                      </a:xfrm>
                    </wpg:grpSpPr>
                    <pic:pic xmlns:pic="http://schemas.openxmlformats.org/drawingml/2006/picture">
                      <pic:nvPicPr>
                        <pic:cNvPr id="12" name="Grafický objekt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45389"/>
                          <a:ext cx="6516370" cy="37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fický objekt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144" y="0"/>
                          <a:ext cx="946785" cy="734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Grafický objekt 10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56936" y="396815"/>
                          <a:ext cx="3822700" cy="365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919678" id="Skupina 1" o:spid="_x0000_s1026" style="position:absolute;margin-left:-14.75pt;margin-top:-18.05pt;width:513.1pt;height:69.5pt;z-index:251663872" coordsize="65163,8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cký objekt 12" o:spid="_x0000_s1027" type="#_x0000_t75" style="position:absolute;top:8453;width:6516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">
                <v:imagedata r:id="rId7" o:title=""/>
              </v:shape>
              <v:shape id="Grafický objekt 11" o:spid="_x0000_s1028" type="#_x0000_t75" style="position:absolute;left:1121;width:9468;height:7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">
                <v:imagedata r:id="rId8" o:title=""/>
              </v:shape>
              <v:shape id="Grafický objekt 10" o:spid="_x0000_s1029" type="#_x0000_t75" style="position:absolute;left:26569;top:3968;width:38227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">
                <v:imagedata r:id="rId9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90A"/>
    <w:multiLevelType w:val="singleLevel"/>
    <w:tmpl w:val="84CE731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A00171"/>
    <w:multiLevelType w:val="hybridMultilevel"/>
    <w:tmpl w:val="4ACCF3F8"/>
    <w:lvl w:ilvl="0" w:tplc="0D909A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942E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6E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0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2D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E8B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C5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CE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E4D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6C6"/>
    <w:multiLevelType w:val="hybridMultilevel"/>
    <w:tmpl w:val="540CD116"/>
    <w:lvl w:ilvl="0" w:tplc="EB8AD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2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643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8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2A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F6E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76C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83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6F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B5B7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AB4FB4"/>
    <w:multiLevelType w:val="hybridMultilevel"/>
    <w:tmpl w:val="CD76B682"/>
    <w:lvl w:ilvl="0" w:tplc="0AAEF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84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0AA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D24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328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967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2A6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448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70B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A7C61"/>
    <w:multiLevelType w:val="hybridMultilevel"/>
    <w:tmpl w:val="E0641D52"/>
    <w:lvl w:ilvl="0" w:tplc="3F00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05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AA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C4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08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C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9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8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78BD"/>
    <w:multiLevelType w:val="hybridMultilevel"/>
    <w:tmpl w:val="8C423590"/>
    <w:lvl w:ilvl="0" w:tplc="653E6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76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8B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901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EE9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FCF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6A6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227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B0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33A7E"/>
    <w:multiLevelType w:val="hybridMultilevel"/>
    <w:tmpl w:val="60168A1C"/>
    <w:lvl w:ilvl="0" w:tplc="E820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C5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8E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8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A6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8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7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8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B49D6"/>
    <w:multiLevelType w:val="hybridMultilevel"/>
    <w:tmpl w:val="A41C6612"/>
    <w:lvl w:ilvl="0" w:tplc="38D0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A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6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2C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2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80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C4C43"/>
    <w:multiLevelType w:val="singleLevel"/>
    <w:tmpl w:val="BCBE55C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680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D7"/>
    <w:rsid w:val="0002452D"/>
    <w:rsid w:val="00090B48"/>
    <w:rsid w:val="000D281B"/>
    <w:rsid w:val="000E0AD7"/>
    <w:rsid w:val="00150270"/>
    <w:rsid w:val="00152585"/>
    <w:rsid w:val="001C7CAF"/>
    <w:rsid w:val="00226533"/>
    <w:rsid w:val="003110E5"/>
    <w:rsid w:val="003504D3"/>
    <w:rsid w:val="003D3DEA"/>
    <w:rsid w:val="003D76D7"/>
    <w:rsid w:val="003E74D3"/>
    <w:rsid w:val="004318B9"/>
    <w:rsid w:val="00435BD8"/>
    <w:rsid w:val="00443B02"/>
    <w:rsid w:val="004A6CBD"/>
    <w:rsid w:val="005338A6"/>
    <w:rsid w:val="0055349D"/>
    <w:rsid w:val="005C32B6"/>
    <w:rsid w:val="0060238A"/>
    <w:rsid w:val="00620B83"/>
    <w:rsid w:val="006942A5"/>
    <w:rsid w:val="006A5F33"/>
    <w:rsid w:val="006B671D"/>
    <w:rsid w:val="006D7B1B"/>
    <w:rsid w:val="00710579"/>
    <w:rsid w:val="00792B13"/>
    <w:rsid w:val="007C0B2E"/>
    <w:rsid w:val="008149BE"/>
    <w:rsid w:val="00821052"/>
    <w:rsid w:val="008359D8"/>
    <w:rsid w:val="00893CB3"/>
    <w:rsid w:val="008A7324"/>
    <w:rsid w:val="008F726B"/>
    <w:rsid w:val="009173E8"/>
    <w:rsid w:val="009715E0"/>
    <w:rsid w:val="00AA607B"/>
    <w:rsid w:val="00AB6AF4"/>
    <w:rsid w:val="00AD75F3"/>
    <w:rsid w:val="00B015CB"/>
    <w:rsid w:val="00B53527"/>
    <w:rsid w:val="00B6725E"/>
    <w:rsid w:val="00B97692"/>
    <w:rsid w:val="00BA3A8B"/>
    <w:rsid w:val="00BD6A12"/>
    <w:rsid w:val="00C400E3"/>
    <w:rsid w:val="00C77607"/>
    <w:rsid w:val="00CA2231"/>
    <w:rsid w:val="00D22AB9"/>
    <w:rsid w:val="00D47615"/>
    <w:rsid w:val="00D5572D"/>
    <w:rsid w:val="00D56D74"/>
    <w:rsid w:val="00D710AA"/>
    <w:rsid w:val="00D7474A"/>
    <w:rsid w:val="00E0190C"/>
    <w:rsid w:val="00E203BF"/>
    <w:rsid w:val="00E62A86"/>
    <w:rsid w:val="00E72589"/>
    <w:rsid w:val="00EB3539"/>
    <w:rsid w:val="00EC564B"/>
    <w:rsid w:val="00F51E47"/>
    <w:rsid w:val="00F5218B"/>
    <w:rsid w:val="00F90C64"/>
    <w:rsid w:val="00FB03FE"/>
    <w:rsid w:val="00FD3F8B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40F9A5-9B36-49AB-A6CC-D4BDC1D0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A7324"/>
    <w:rPr>
      <w:lang w:val="cs-CZ" w:eastAsia="cs-CZ"/>
    </w:rPr>
  </w:style>
  <w:style w:type="paragraph" w:styleId="Nadpis1">
    <w:name w:val="heading 1"/>
    <w:basedOn w:val="Normlny"/>
    <w:next w:val="Normlny"/>
    <w:qFormat/>
    <w:rsid w:val="008A7324"/>
    <w:pPr>
      <w:keepNext/>
      <w:jc w:val="right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8A732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A7324"/>
    <w:pPr>
      <w:keepNext/>
      <w:jc w:val="both"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8A7324"/>
    <w:pPr>
      <w:keepNext/>
      <w:jc w:val="both"/>
      <w:outlineLvl w:val="3"/>
    </w:pPr>
    <w:rPr>
      <w:b/>
      <w:lang w:val="sk-SK"/>
    </w:rPr>
  </w:style>
  <w:style w:type="paragraph" w:styleId="Nadpis5">
    <w:name w:val="heading 5"/>
    <w:basedOn w:val="Normlny"/>
    <w:next w:val="Normlny"/>
    <w:qFormat/>
    <w:rsid w:val="008A7324"/>
    <w:pPr>
      <w:keepNext/>
      <w:jc w:val="center"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A7324"/>
    <w:pPr>
      <w:keepNext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8A7324"/>
    <w:pPr>
      <w:keepNext/>
      <w:outlineLvl w:val="6"/>
    </w:pPr>
    <w:rPr>
      <w:b/>
      <w:sz w:val="24"/>
      <w:lang w:val="sk-SK"/>
    </w:rPr>
  </w:style>
  <w:style w:type="paragraph" w:styleId="Nadpis8">
    <w:name w:val="heading 8"/>
    <w:basedOn w:val="Normlny"/>
    <w:next w:val="Normlny"/>
    <w:qFormat/>
    <w:rsid w:val="008A7324"/>
    <w:pPr>
      <w:keepNext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8A7324"/>
    <w:pPr>
      <w:keepNext/>
      <w:outlineLvl w:val="8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A7324"/>
    <w:rPr>
      <w:color w:val="0000FF"/>
      <w:u w:val="single"/>
    </w:rPr>
  </w:style>
  <w:style w:type="character" w:styleId="PouitHypertextovPrepojenie">
    <w:name w:val="FollowedHyperlink"/>
    <w:basedOn w:val="Predvolenpsmoodseku"/>
    <w:rsid w:val="008A7324"/>
    <w:rPr>
      <w:color w:val="800080"/>
      <w:u w:val="single"/>
    </w:rPr>
  </w:style>
  <w:style w:type="paragraph" w:styleId="Zkladntext">
    <w:name w:val="Body Text"/>
    <w:basedOn w:val="Normlny"/>
    <w:rsid w:val="008A7324"/>
    <w:pPr>
      <w:ind w:right="-547"/>
      <w:jc w:val="both"/>
    </w:pPr>
    <w:rPr>
      <w:sz w:val="24"/>
      <w:lang w:val="sk-SK"/>
    </w:rPr>
  </w:style>
  <w:style w:type="paragraph" w:styleId="Zkladntext2">
    <w:name w:val="Body Text 2"/>
    <w:basedOn w:val="Normlny"/>
    <w:rsid w:val="008A7324"/>
    <w:rPr>
      <w:sz w:val="28"/>
      <w:lang w:val="en-GB"/>
    </w:rPr>
  </w:style>
  <w:style w:type="paragraph" w:styleId="Zkladntext3">
    <w:name w:val="Body Text 3"/>
    <w:basedOn w:val="Normlny"/>
    <w:rsid w:val="008A7324"/>
    <w:pPr>
      <w:jc w:val="both"/>
    </w:pPr>
    <w:rPr>
      <w:sz w:val="28"/>
      <w:lang w:val="sk-SK"/>
    </w:rPr>
  </w:style>
  <w:style w:type="paragraph" w:styleId="Zarkazkladnhotextu">
    <w:name w:val="Body Text Indent"/>
    <w:basedOn w:val="Normlny"/>
    <w:rsid w:val="008A7324"/>
    <w:pPr>
      <w:ind w:left="1416"/>
    </w:pPr>
    <w:rPr>
      <w:sz w:val="22"/>
      <w:lang w:val="sk-SK"/>
    </w:rPr>
  </w:style>
  <w:style w:type="paragraph" w:styleId="Zarkazkladnhotextu2">
    <w:name w:val="Body Text Indent 2"/>
    <w:basedOn w:val="Normlny"/>
    <w:rsid w:val="008A7324"/>
    <w:pPr>
      <w:ind w:left="1410" w:hanging="1410"/>
    </w:pPr>
    <w:rPr>
      <w:sz w:val="22"/>
      <w:lang w:val="sk-SK"/>
    </w:rPr>
  </w:style>
  <w:style w:type="paragraph" w:styleId="Hlavika">
    <w:name w:val="header"/>
    <w:basedOn w:val="Normlny"/>
    <w:rsid w:val="008A732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732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8A7324"/>
    <w:pPr>
      <w:spacing w:line="160" w:lineRule="atLeast"/>
      <w:jc w:val="center"/>
    </w:pPr>
    <w:rPr>
      <w:b/>
      <w:bCs/>
      <w:sz w:val="24"/>
      <w:szCs w:val="24"/>
      <w:lang w:val="sk-SK" w:eastAsia="sk-SK"/>
    </w:rPr>
  </w:style>
  <w:style w:type="paragraph" w:styleId="Zarkazkladnhotextu3">
    <w:name w:val="Body Text Indent 3"/>
    <w:basedOn w:val="Normlny"/>
    <w:rsid w:val="008A7324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rsid w:val="008A7324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sk-SK" w:eastAsia="sk-SK"/>
    </w:rPr>
  </w:style>
  <w:style w:type="paragraph" w:styleId="Textbubliny">
    <w:name w:val="Balloon Text"/>
    <w:basedOn w:val="Normlny"/>
    <w:link w:val="TextbublinyChar"/>
    <w:rsid w:val="00431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18B9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rsid w:val="005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607B"/>
    <w:rPr>
      <w:sz w:val="24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AA607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Sablony\amahlav%20200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amahlav 2000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</vt:lpstr>
    </vt:vector>
  </TitlesOfParts>
  <Company>Amavet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creator>AMAVET</dc:creator>
  <cp:lastModifiedBy>denisa</cp:lastModifiedBy>
  <cp:revision>5</cp:revision>
  <cp:lastPrinted>2006-05-16T13:05:00Z</cp:lastPrinted>
  <dcterms:created xsi:type="dcterms:W3CDTF">2019-02-11T14:20:00Z</dcterms:created>
  <dcterms:modified xsi:type="dcterms:W3CDTF">2019-02-11T14:26:00Z</dcterms:modified>
</cp:coreProperties>
</file>